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6CED" w14:textId="77777777" w:rsidR="006C5B6C" w:rsidRPr="006C5B6C" w:rsidRDefault="006C5B6C" w:rsidP="006C5B6C">
      <w:pPr>
        <w:pStyle w:val="ListBullet"/>
        <w:numPr>
          <w:ilvl w:val="0"/>
          <w:numId w:val="0"/>
        </w:numPr>
        <w:ind w:left="432" w:hanging="432"/>
        <w:rPr>
          <w:b/>
          <w:bCs/>
          <w:color w:val="000000" w:themeColor="text1"/>
          <w:sz w:val="16"/>
          <w:szCs w:val="16"/>
        </w:rPr>
      </w:pPr>
      <w:r w:rsidRPr="006C5B6C">
        <w:rPr>
          <w:b/>
          <w:bCs/>
          <w:color w:val="000000" w:themeColor="text1"/>
          <w:sz w:val="16"/>
          <w:szCs w:val="16"/>
          <w:highlight w:val="yellow"/>
        </w:rPr>
        <w:t>What mentors need to do:</w:t>
      </w:r>
      <w:r w:rsidRPr="006C5B6C">
        <w:rPr>
          <w:b/>
          <w:bCs/>
          <w:color w:val="000000" w:themeColor="text1"/>
          <w:sz w:val="16"/>
          <w:szCs w:val="16"/>
        </w:rPr>
        <w:t xml:space="preserve"> </w:t>
      </w:r>
    </w:p>
    <w:p w14:paraId="636846DB" w14:textId="546B4A3A" w:rsidR="006C5B6C" w:rsidRPr="006C5B6C" w:rsidRDefault="006C5B6C" w:rsidP="006C5B6C">
      <w:pPr>
        <w:pStyle w:val="ListBullet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6C5B6C">
        <w:rPr>
          <w:color w:val="000000" w:themeColor="text1"/>
          <w:sz w:val="16"/>
          <w:szCs w:val="16"/>
        </w:rPr>
        <w:t xml:space="preserve"> Work out a </w:t>
      </w:r>
      <w:r>
        <w:rPr>
          <w:color w:val="000000" w:themeColor="text1"/>
          <w:sz w:val="16"/>
          <w:szCs w:val="16"/>
        </w:rPr>
        <w:t>3</w:t>
      </w:r>
      <w:r w:rsidRPr="006C5B6C">
        <w:rPr>
          <w:color w:val="000000" w:themeColor="text1"/>
          <w:sz w:val="16"/>
          <w:szCs w:val="16"/>
        </w:rPr>
        <w:t xml:space="preserve">–5 week plan with your mentees to review these resources. </w:t>
      </w:r>
    </w:p>
    <w:p w14:paraId="1196684A" w14:textId="3F2417DF" w:rsidR="006C5B6C" w:rsidRPr="006C5B6C" w:rsidRDefault="006C5B6C" w:rsidP="006C5B6C">
      <w:pPr>
        <w:pStyle w:val="ListBullet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6C5B6C">
        <w:rPr>
          <w:color w:val="000000" w:themeColor="text1"/>
          <w:sz w:val="16"/>
          <w:szCs w:val="16"/>
        </w:rPr>
        <w:t xml:space="preserve">All mentees are to submit a copy of their CVs + Career Development Plan to you by </w:t>
      </w:r>
      <w:r w:rsidRPr="006C5B6C">
        <w:rPr>
          <w:b/>
          <w:bCs/>
          <w:color w:val="000000" w:themeColor="text1"/>
          <w:sz w:val="16"/>
          <w:szCs w:val="16"/>
          <w:u w:val="single"/>
        </w:rPr>
        <w:t>June 20, 2024</w:t>
      </w:r>
      <w:r w:rsidRPr="006C5B6C">
        <w:rPr>
          <w:color w:val="000000" w:themeColor="text1"/>
          <w:sz w:val="16"/>
          <w:szCs w:val="16"/>
        </w:rPr>
        <w:t xml:space="preserve">. </w:t>
      </w:r>
    </w:p>
    <w:p w14:paraId="588AA078" w14:textId="3144B02D" w:rsidR="006C5B6C" w:rsidRPr="006C5B6C" w:rsidRDefault="006C5B6C" w:rsidP="006C5B6C">
      <w:pPr>
        <w:pStyle w:val="ListBullet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6C5B6C">
        <w:rPr>
          <w:color w:val="000000" w:themeColor="text1"/>
          <w:sz w:val="16"/>
          <w:szCs w:val="16"/>
        </w:rPr>
        <w:t xml:space="preserve">Named correctly, please upload CVs + Career Development Plan (Lastname_CareerPlan.pdf) &amp; (Lastname_CV.pdf) to the designated drive folder. </w:t>
      </w:r>
    </w:p>
    <w:p w14:paraId="49961218" w14:textId="7C45D1D0" w:rsidR="005F219C" w:rsidRPr="00BD43A0" w:rsidRDefault="005F219C" w:rsidP="005F219C">
      <w:pPr>
        <w:pStyle w:val="Heading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 career plan resources</w:t>
      </w:r>
      <w:r w:rsidRPr="00BD43A0">
        <w:rPr>
          <w:b/>
          <w:bCs/>
          <w:sz w:val="20"/>
          <w:szCs w:val="20"/>
        </w:rPr>
        <w:t xml:space="preserve">: </w:t>
      </w:r>
    </w:p>
    <w:p w14:paraId="1D40FA2A" w14:textId="575490A3" w:rsidR="005F219C" w:rsidRDefault="005F219C" w:rsidP="005F219C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Have students complete the “</w:t>
      </w:r>
      <w:proofErr w:type="spellStart"/>
      <w:r>
        <w:rPr>
          <w:sz w:val="20"/>
          <w:szCs w:val="20"/>
        </w:rPr>
        <w:t>TUCOP_Career</w:t>
      </w:r>
      <w:proofErr w:type="spellEnd"/>
      <w:r>
        <w:rPr>
          <w:sz w:val="20"/>
          <w:szCs w:val="20"/>
        </w:rPr>
        <w:t xml:space="preserve"> Development Plan” &amp; “Goal Audit Checklist” forms. </w:t>
      </w:r>
    </w:p>
    <w:p w14:paraId="1FF5DAA8" w14:textId="64CC8F46" w:rsidR="009F304C" w:rsidRPr="00BD43A0" w:rsidRDefault="00647D35">
      <w:pPr>
        <w:pStyle w:val="Heading1"/>
        <w:rPr>
          <w:b/>
          <w:bCs/>
          <w:sz w:val="20"/>
          <w:szCs w:val="20"/>
        </w:rPr>
      </w:pPr>
      <w:r w:rsidRPr="00BD43A0">
        <w:rPr>
          <w:b/>
          <w:bCs/>
          <w:sz w:val="20"/>
          <w:szCs w:val="20"/>
        </w:rPr>
        <w:t xml:space="preserve">CV/Resume writing </w:t>
      </w:r>
      <w:r w:rsidR="00C05E6A">
        <w:rPr>
          <w:b/>
          <w:bCs/>
          <w:sz w:val="20"/>
          <w:szCs w:val="20"/>
        </w:rPr>
        <w:t>resources</w:t>
      </w:r>
      <w:r w:rsidRPr="00BD43A0">
        <w:rPr>
          <w:b/>
          <w:bCs/>
          <w:sz w:val="20"/>
          <w:szCs w:val="20"/>
        </w:rPr>
        <w:t xml:space="preserve">: </w:t>
      </w:r>
    </w:p>
    <w:p w14:paraId="58C363E3" w14:textId="2C9BEC5B" w:rsidR="009F304C" w:rsidRPr="001E5826" w:rsidRDefault="00647D35" w:rsidP="00647D35">
      <w:pPr>
        <w:pStyle w:val="ListBullet"/>
        <w:rPr>
          <w:sz w:val="20"/>
          <w:szCs w:val="20"/>
        </w:rPr>
      </w:pPr>
      <w:r w:rsidRPr="001E5826">
        <w:rPr>
          <w:sz w:val="20"/>
          <w:szCs w:val="20"/>
        </w:rPr>
        <w:t>How to Write a Great Resume and Cover Letter:</w:t>
      </w:r>
      <w:r w:rsidR="001E5826">
        <w:rPr>
          <w:sz w:val="20"/>
          <w:szCs w:val="20"/>
        </w:rPr>
        <w:br/>
      </w:r>
      <w:r w:rsidRPr="001E5826">
        <w:rPr>
          <w:sz w:val="20"/>
          <w:szCs w:val="20"/>
        </w:rPr>
        <w:t xml:space="preserve"> </w:t>
      </w:r>
      <w:hyperlink r:id="rId7" w:history="1">
        <w:r w:rsidRPr="001E5826">
          <w:rPr>
            <w:rStyle w:val="Hyperlink"/>
            <w:sz w:val="20"/>
            <w:szCs w:val="20"/>
          </w:rPr>
          <w:t>https://www.youtube.com/watch?v=PAthQKLhBTs</w:t>
        </w:r>
      </w:hyperlink>
    </w:p>
    <w:p w14:paraId="7288C257" w14:textId="010DA98B" w:rsidR="00647D35" w:rsidRPr="001E5826" w:rsidRDefault="00647D35" w:rsidP="00647D35">
      <w:pPr>
        <w:pStyle w:val="ListBullet"/>
        <w:rPr>
          <w:sz w:val="20"/>
          <w:szCs w:val="20"/>
        </w:rPr>
      </w:pPr>
      <w:r w:rsidRPr="001E5826">
        <w:rPr>
          <w:sz w:val="20"/>
          <w:szCs w:val="20"/>
        </w:rPr>
        <w:t>CV vs. Resume, what is the difference:</w:t>
      </w:r>
    </w:p>
    <w:p w14:paraId="6A1077B7" w14:textId="4E6BA8DC" w:rsidR="00647D35" w:rsidRDefault="00000000" w:rsidP="001E5826">
      <w:pPr>
        <w:pStyle w:val="ListBullet"/>
        <w:numPr>
          <w:ilvl w:val="0"/>
          <w:numId w:val="0"/>
        </w:numPr>
        <w:ind w:left="432"/>
        <w:rPr>
          <w:rStyle w:val="Hyperlink"/>
          <w:sz w:val="20"/>
          <w:szCs w:val="20"/>
        </w:rPr>
      </w:pPr>
      <w:hyperlink r:id="rId8" w:history="1">
        <w:r w:rsidR="00647D35" w:rsidRPr="001E5826">
          <w:rPr>
            <w:rStyle w:val="Hyperlink"/>
            <w:sz w:val="20"/>
            <w:szCs w:val="20"/>
          </w:rPr>
          <w:t>https://www.youtube.com/watch?v=9MV9rtTowaI</w:t>
        </w:r>
      </w:hyperlink>
    </w:p>
    <w:p w14:paraId="27CCE3F2" w14:textId="46B817EC" w:rsidR="00BD43A0" w:rsidRDefault="005F370C" w:rsidP="00BD43A0">
      <w:pPr>
        <w:pStyle w:val="ListBulle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CV review service </w:t>
      </w:r>
      <w:r w:rsidR="00E27D6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27D6E">
        <w:rPr>
          <w:sz w:val="20"/>
          <w:szCs w:val="20"/>
        </w:rPr>
        <w:t xml:space="preserve">The </w:t>
      </w:r>
      <w:r w:rsidR="00BD43A0">
        <w:rPr>
          <w:sz w:val="20"/>
          <w:szCs w:val="20"/>
        </w:rPr>
        <w:t xml:space="preserve">American College of Clinical Pharmacy (ACCP): </w:t>
      </w:r>
    </w:p>
    <w:p w14:paraId="0D5AB0EE" w14:textId="3F8DF0AC" w:rsidR="00BD43A0" w:rsidRPr="001E5826" w:rsidRDefault="00000000" w:rsidP="00BD43A0">
      <w:pPr>
        <w:pStyle w:val="ListBullet"/>
        <w:numPr>
          <w:ilvl w:val="0"/>
          <w:numId w:val="0"/>
        </w:numPr>
        <w:ind w:left="360"/>
        <w:rPr>
          <w:sz w:val="20"/>
          <w:szCs w:val="20"/>
        </w:rPr>
      </w:pPr>
      <w:hyperlink r:id="rId9" w:history="1">
        <w:r w:rsidR="00BD43A0" w:rsidRPr="00CB691E">
          <w:rPr>
            <w:rStyle w:val="Hyperlink"/>
            <w:sz w:val="20"/>
            <w:szCs w:val="20"/>
          </w:rPr>
          <w:t>https://www.accp.com/stunet/cv.aspx</w:t>
        </w:r>
      </w:hyperlink>
    </w:p>
    <w:p w14:paraId="15DD3F2B" w14:textId="02B4F8D6" w:rsidR="00647D35" w:rsidRPr="00BD43A0" w:rsidRDefault="00647D35" w:rsidP="00647D35">
      <w:pPr>
        <w:pStyle w:val="Heading1"/>
        <w:rPr>
          <w:b/>
          <w:bCs/>
          <w:sz w:val="20"/>
          <w:szCs w:val="20"/>
        </w:rPr>
      </w:pPr>
      <w:r w:rsidRPr="00BD43A0">
        <w:rPr>
          <w:b/>
          <w:bCs/>
          <w:sz w:val="20"/>
          <w:szCs w:val="20"/>
        </w:rPr>
        <w:t xml:space="preserve">Interview preparation videos: </w:t>
      </w:r>
    </w:p>
    <w:p w14:paraId="5CE81A6B" w14:textId="77777777" w:rsidR="00761FD4" w:rsidRDefault="00647D35" w:rsidP="00647D35">
      <w:pPr>
        <w:pStyle w:val="ListBullet"/>
        <w:rPr>
          <w:sz w:val="20"/>
          <w:szCs w:val="20"/>
        </w:rPr>
      </w:pPr>
      <w:r w:rsidRPr="001E5826">
        <w:rPr>
          <w:sz w:val="20"/>
          <w:szCs w:val="20"/>
        </w:rPr>
        <w:t>How to Ace an interview:</w:t>
      </w:r>
    </w:p>
    <w:p w14:paraId="23320386" w14:textId="150E33DB" w:rsidR="00647D35" w:rsidRPr="001E5826" w:rsidRDefault="00647D35" w:rsidP="00761FD4">
      <w:pPr>
        <w:pStyle w:val="ListBullet"/>
        <w:numPr>
          <w:ilvl w:val="0"/>
          <w:numId w:val="0"/>
        </w:numPr>
        <w:ind w:left="432"/>
        <w:rPr>
          <w:sz w:val="20"/>
          <w:szCs w:val="20"/>
        </w:rPr>
      </w:pPr>
      <w:r w:rsidRPr="001E5826">
        <w:rPr>
          <w:sz w:val="20"/>
          <w:szCs w:val="20"/>
        </w:rPr>
        <w:t xml:space="preserve"> </w:t>
      </w:r>
      <w:hyperlink r:id="rId10" w:history="1">
        <w:r w:rsidRPr="001E5826">
          <w:rPr>
            <w:rStyle w:val="Hyperlink"/>
            <w:sz w:val="20"/>
            <w:szCs w:val="20"/>
          </w:rPr>
          <w:t>https://www.youtube.com/watch?v=DHDrj0_bMQ0</w:t>
        </w:r>
      </w:hyperlink>
    </w:p>
    <w:p w14:paraId="31D298B0" w14:textId="39F7DD04" w:rsidR="00647D35" w:rsidRPr="001E5826" w:rsidRDefault="00B619C8" w:rsidP="00647D35">
      <w:pPr>
        <w:pStyle w:val="ListBullet"/>
        <w:rPr>
          <w:sz w:val="20"/>
          <w:szCs w:val="20"/>
        </w:rPr>
      </w:pPr>
      <w:r w:rsidRPr="001E5826">
        <w:rPr>
          <w:sz w:val="20"/>
          <w:szCs w:val="20"/>
        </w:rPr>
        <w:t>Top 10 Job Interview Questions &amp; Answers:</w:t>
      </w:r>
    </w:p>
    <w:p w14:paraId="4FE9DC6A" w14:textId="34FFF4EE" w:rsidR="00B619C8" w:rsidRPr="001E5826" w:rsidRDefault="00000000" w:rsidP="00B619C8">
      <w:pPr>
        <w:pStyle w:val="ListBullet"/>
        <w:numPr>
          <w:ilvl w:val="0"/>
          <w:numId w:val="0"/>
        </w:numPr>
        <w:ind w:left="432"/>
        <w:rPr>
          <w:sz w:val="20"/>
          <w:szCs w:val="20"/>
        </w:rPr>
      </w:pPr>
      <w:hyperlink r:id="rId11" w:history="1">
        <w:r w:rsidR="00B619C8" w:rsidRPr="001E5826">
          <w:rPr>
            <w:rStyle w:val="Hyperlink"/>
            <w:sz w:val="20"/>
            <w:szCs w:val="20"/>
          </w:rPr>
          <w:t>https://www.youtube.com/watch?v=Csl2ccBpo4g</w:t>
        </w:r>
      </w:hyperlink>
    </w:p>
    <w:p w14:paraId="26F1CAF0" w14:textId="6B70E315" w:rsidR="00B619C8" w:rsidRPr="001E5826" w:rsidRDefault="0050060D" w:rsidP="0050060D">
      <w:pPr>
        <w:pStyle w:val="ListBullet"/>
        <w:rPr>
          <w:sz w:val="20"/>
          <w:szCs w:val="20"/>
        </w:rPr>
      </w:pPr>
      <w:r w:rsidRPr="001E5826">
        <w:rPr>
          <w:sz w:val="20"/>
          <w:szCs w:val="20"/>
        </w:rPr>
        <w:t>Job Interview Good Example:</w:t>
      </w:r>
    </w:p>
    <w:p w14:paraId="70220374" w14:textId="4206E6CF" w:rsidR="0050060D" w:rsidRPr="001E5826" w:rsidRDefault="00000000" w:rsidP="001E5826">
      <w:pPr>
        <w:pStyle w:val="ListBullet"/>
        <w:numPr>
          <w:ilvl w:val="0"/>
          <w:numId w:val="0"/>
        </w:numPr>
        <w:ind w:left="432"/>
        <w:rPr>
          <w:sz w:val="20"/>
          <w:szCs w:val="20"/>
        </w:rPr>
      </w:pPr>
      <w:hyperlink r:id="rId12" w:history="1">
        <w:r w:rsidR="0050060D" w:rsidRPr="001E5826">
          <w:rPr>
            <w:rStyle w:val="Hyperlink"/>
            <w:sz w:val="20"/>
            <w:szCs w:val="20"/>
          </w:rPr>
          <w:t>https://www.youtube.com/watch?v=OVAMb6Kui6A&amp;t=722s</w:t>
        </w:r>
      </w:hyperlink>
    </w:p>
    <w:p w14:paraId="788C1E6A" w14:textId="08E7686F" w:rsidR="009B3723" w:rsidRPr="00BD43A0" w:rsidRDefault="009B3723" w:rsidP="009B3723">
      <w:pPr>
        <w:pStyle w:val="Heading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Letter of Intent </w:t>
      </w:r>
      <w:r w:rsidR="005F219C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esources</w:t>
      </w:r>
      <w:r w:rsidRPr="00BD43A0">
        <w:rPr>
          <w:b/>
          <w:bCs/>
          <w:sz w:val="20"/>
          <w:szCs w:val="20"/>
        </w:rPr>
        <w:t xml:space="preserve">: </w:t>
      </w:r>
    </w:p>
    <w:p w14:paraId="3277B29C" w14:textId="77777777" w:rsidR="009B3723" w:rsidRDefault="009B3723" w:rsidP="009B3723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How to write a Letter of Intent</w:t>
      </w:r>
      <w:r w:rsidRPr="001E5826">
        <w:rPr>
          <w:sz w:val="20"/>
          <w:szCs w:val="20"/>
        </w:rPr>
        <w:t>:</w:t>
      </w:r>
    </w:p>
    <w:p w14:paraId="0E9B5803" w14:textId="1FB57C07" w:rsidR="009B3723" w:rsidRPr="009B3723" w:rsidRDefault="00000000" w:rsidP="009B3723">
      <w:pPr>
        <w:pStyle w:val="ListBullet"/>
        <w:numPr>
          <w:ilvl w:val="0"/>
          <w:numId w:val="0"/>
        </w:numPr>
        <w:ind w:left="432"/>
        <w:rPr>
          <w:sz w:val="20"/>
          <w:szCs w:val="20"/>
        </w:rPr>
      </w:pPr>
      <w:hyperlink r:id="rId13" w:history="1">
        <w:r w:rsidR="009B3723" w:rsidRPr="00CB691E">
          <w:rPr>
            <w:rStyle w:val="Hyperlink"/>
            <w:sz w:val="20"/>
            <w:szCs w:val="20"/>
          </w:rPr>
          <w:t>https://www.linkedin.com/pulse/how-write-letter-intent-get-hired-by-linkedin-news/</w:t>
        </w:r>
      </w:hyperlink>
    </w:p>
    <w:p w14:paraId="3E2B95CA" w14:textId="219C920A" w:rsidR="001E5826" w:rsidRPr="00BD43A0" w:rsidRDefault="001E5826" w:rsidP="001E5826">
      <w:pPr>
        <w:pStyle w:val="Heading1"/>
        <w:rPr>
          <w:b/>
          <w:bCs/>
          <w:sz w:val="20"/>
          <w:szCs w:val="20"/>
        </w:rPr>
      </w:pPr>
      <w:r w:rsidRPr="00BD43A0">
        <w:rPr>
          <w:b/>
          <w:bCs/>
          <w:sz w:val="20"/>
          <w:szCs w:val="20"/>
        </w:rPr>
        <w:lastRenderedPageBreak/>
        <w:t xml:space="preserve">Email writing videos: </w:t>
      </w:r>
    </w:p>
    <w:p w14:paraId="08B79F25" w14:textId="77777777" w:rsidR="00BD43A0" w:rsidRDefault="001E5826" w:rsidP="001E5826">
      <w:pPr>
        <w:pStyle w:val="ListBullet"/>
        <w:rPr>
          <w:sz w:val="20"/>
          <w:szCs w:val="20"/>
        </w:rPr>
      </w:pPr>
      <w:r w:rsidRPr="001E5826">
        <w:rPr>
          <w:sz w:val="20"/>
          <w:szCs w:val="20"/>
        </w:rPr>
        <w:t>How to write an effective email:</w:t>
      </w:r>
    </w:p>
    <w:p w14:paraId="24FE4DB2" w14:textId="029AD3AF" w:rsidR="001E5826" w:rsidRPr="001E5826" w:rsidRDefault="001E5826" w:rsidP="00BD43A0">
      <w:pPr>
        <w:pStyle w:val="ListBullet"/>
        <w:numPr>
          <w:ilvl w:val="0"/>
          <w:numId w:val="0"/>
        </w:numPr>
        <w:ind w:left="432"/>
        <w:rPr>
          <w:sz w:val="20"/>
          <w:szCs w:val="20"/>
        </w:rPr>
      </w:pPr>
      <w:r w:rsidRPr="001E5826">
        <w:rPr>
          <w:sz w:val="20"/>
          <w:szCs w:val="20"/>
        </w:rPr>
        <w:t xml:space="preserve"> </w:t>
      </w:r>
      <w:hyperlink r:id="rId14" w:history="1">
        <w:r w:rsidRPr="001E5826">
          <w:rPr>
            <w:rStyle w:val="Hyperlink"/>
            <w:sz w:val="20"/>
            <w:szCs w:val="20"/>
          </w:rPr>
          <w:t>https://www.youtube.com/watch?v=fSHQ-oi3pDc</w:t>
        </w:r>
      </w:hyperlink>
    </w:p>
    <w:p w14:paraId="595E748F" w14:textId="62D6AE27" w:rsidR="001E5826" w:rsidRPr="001E5826" w:rsidRDefault="001E5826" w:rsidP="001E5826">
      <w:pPr>
        <w:pStyle w:val="ListBullet"/>
        <w:rPr>
          <w:sz w:val="20"/>
          <w:szCs w:val="20"/>
        </w:rPr>
      </w:pPr>
      <w:r w:rsidRPr="001E5826">
        <w:rPr>
          <w:sz w:val="20"/>
          <w:szCs w:val="20"/>
        </w:rPr>
        <w:t xml:space="preserve">How to add an Email signature in Gmail: </w:t>
      </w:r>
      <w:r w:rsidRPr="001E5826">
        <w:rPr>
          <w:sz w:val="20"/>
          <w:szCs w:val="20"/>
        </w:rPr>
        <w:br/>
      </w:r>
      <w:hyperlink r:id="rId15" w:history="1">
        <w:r w:rsidRPr="001E5826">
          <w:rPr>
            <w:rStyle w:val="Hyperlink"/>
            <w:sz w:val="20"/>
            <w:szCs w:val="20"/>
          </w:rPr>
          <w:t>https://www.youtube.com/watch?v=X4k77veybI0</w:t>
        </w:r>
      </w:hyperlink>
    </w:p>
    <w:p w14:paraId="72016B76" w14:textId="3FF73B8A" w:rsidR="001E5826" w:rsidRPr="001E5826" w:rsidRDefault="001E5826" w:rsidP="001E5826">
      <w:pPr>
        <w:pStyle w:val="ListBullet"/>
        <w:rPr>
          <w:sz w:val="20"/>
          <w:szCs w:val="20"/>
        </w:rPr>
      </w:pPr>
      <w:r w:rsidRPr="001E5826">
        <w:rPr>
          <w:sz w:val="20"/>
          <w:szCs w:val="20"/>
        </w:rPr>
        <w:t xml:space="preserve">Email etiquette at work to build strong relationships: </w:t>
      </w:r>
    </w:p>
    <w:p w14:paraId="338CB1D9" w14:textId="3267EA27" w:rsidR="001E5826" w:rsidRPr="001E5826" w:rsidRDefault="00000000" w:rsidP="001E5826">
      <w:pPr>
        <w:pStyle w:val="ListBullet"/>
        <w:numPr>
          <w:ilvl w:val="0"/>
          <w:numId w:val="0"/>
        </w:numPr>
        <w:ind w:left="432"/>
        <w:rPr>
          <w:sz w:val="20"/>
          <w:szCs w:val="20"/>
        </w:rPr>
      </w:pPr>
      <w:hyperlink r:id="rId16" w:history="1">
        <w:r w:rsidR="001E5826" w:rsidRPr="001E5826">
          <w:rPr>
            <w:rStyle w:val="Hyperlink"/>
            <w:sz w:val="20"/>
            <w:szCs w:val="20"/>
          </w:rPr>
          <w:t>https://hbr.org/2021/08/how-to-write-better-emails-at-work</w:t>
        </w:r>
      </w:hyperlink>
    </w:p>
    <w:p w14:paraId="5050C600" w14:textId="77777777" w:rsidR="00655319" w:rsidRPr="00BD43A0" w:rsidRDefault="00655319" w:rsidP="00655319">
      <w:pPr>
        <w:pStyle w:val="Heading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Letter of Intent /</w:t>
      </w:r>
      <w:r w:rsidRPr="00BD43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personal essay </w:t>
      </w:r>
      <w:r w:rsidRPr="00BD43A0">
        <w:rPr>
          <w:b/>
          <w:bCs/>
          <w:sz w:val="20"/>
          <w:szCs w:val="20"/>
        </w:rPr>
        <w:t xml:space="preserve">writing </w:t>
      </w:r>
      <w:r>
        <w:rPr>
          <w:b/>
          <w:bCs/>
          <w:sz w:val="20"/>
          <w:szCs w:val="20"/>
        </w:rPr>
        <w:t>resources</w:t>
      </w:r>
      <w:r w:rsidRPr="00BD43A0">
        <w:rPr>
          <w:b/>
          <w:bCs/>
          <w:sz w:val="20"/>
          <w:szCs w:val="20"/>
        </w:rPr>
        <w:t xml:space="preserve">: </w:t>
      </w:r>
    </w:p>
    <w:p w14:paraId="45C8D6C0" w14:textId="77777777" w:rsidR="00655319" w:rsidRDefault="00655319" w:rsidP="00655319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How to write a Letter of Intent</w:t>
      </w:r>
      <w:r w:rsidRPr="001E5826">
        <w:rPr>
          <w:sz w:val="20"/>
          <w:szCs w:val="20"/>
        </w:rPr>
        <w:t>:</w:t>
      </w:r>
    </w:p>
    <w:p w14:paraId="44E35B0B" w14:textId="77777777" w:rsidR="00655319" w:rsidRPr="009B3723" w:rsidRDefault="00000000" w:rsidP="00655319">
      <w:pPr>
        <w:pStyle w:val="ListBullet"/>
        <w:numPr>
          <w:ilvl w:val="0"/>
          <w:numId w:val="0"/>
        </w:numPr>
        <w:ind w:left="432"/>
        <w:rPr>
          <w:sz w:val="20"/>
          <w:szCs w:val="20"/>
        </w:rPr>
      </w:pPr>
      <w:hyperlink r:id="rId17" w:history="1">
        <w:r w:rsidR="00655319" w:rsidRPr="00CB691E">
          <w:rPr>
            <w:rStyle w:val="Hyperlink"/>
            <w:sz w:val="20"/>
            <w:szCs w:val="20"/>
          </w:rPr>
          <w:t>https://www.linkedin.com/pulse/how-write-letter-intent-get-hired-by-linkedin-news/</w:t>
        </w:r>
      </w:hyperlink>
    </w:p>
    <w:p w14:paraId="4D52A17A" w14:textId="77777777" w:rsidR="001E5826" w:rsidRPr="001E5826" w:rsidRDefault="001E5826" w:rsidP="001F1CBF">
      <w:pPr>
        <w:pStyle w:val="ListBullet"/>
        <w:numPr>
          <w:ilvl w:val="0"/>
          <w:numId w:val="0"/>
        </w:numPr>
        <w:ind w:left="432"/>
        <w:rPr>
          <w:sz w:val="20"/>
          <w:szCs w:val="20"/>
        </w:rPr>
      </w:pPr>
    </w:p>
    <w:sectPr w:rsidR="001E5826" w:rsidRPr="001E5826">
      <w:footerReference w:type="default" r:id="rId1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D470" w14:textId="77777777" w:rsidR="007730A3" w:rsidRDefault="007730A3">
      <w:r>
        <w:separator/>
      </w:r>
    </w:p>
    <w:p w14:paraId="79EE8C26" w14:textId="77777777" w:rsidR="007730A3" w:rsidRDefault="007730A3"/>
  </w:endnote>
  <w:endnote w:type="continuationSeparator" w:id="0">
    <w:p w14:paraId="040E5E83" w14:textId="77777777" w:rsidR="007730A3" w:rsidRDefault="007730A3">
      <w:r>
        <w:continuationSeparator/>
      </w:r>
    </w:p>
    <w:p w14:paraId="364C6C9B" w14:textId="77777777" w:rsidR="007730A3" w:rsidRDefault="00773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1F736" w14:textId="77777777" w:rsidR="009F304C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1EA7" w14:textId="77777777" w:rsidR="007730A3" w:rsidRDefault="007730A3">
      <w:r>
        <w:separator/>
      </w:r>
    </w:p>
    <w:p w14:paraId="2902A803" w14:textId="77777777" w:rsidR="007730A3" w:rsidRDefault="007730A3"/>
  </w:footnote>
  <w:footnote w:type="continuationSeparator" w:id="0">
    <w:p w14:paraId="689C0971" w14:textId="77777777" w:rsidR="007730A3" w:rsidRDefault="007730A3">
      <w:r>
        <w:continuationSeparator/>
      </w:r>
    </w:p>
    <w:p w14:paraId="4523299D" w14:textId="77777777" w:rsidR="007730A3" w:rsidRDefault="007730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6FAE"/>
    <w:multiLevelType w:val="hybridMultilevel"/>
    <w:tmpl w:val="53FEAD38"/>
    <w:lvl w:ilvl="0" w:tplc="D6C49B8C">
      <w:start w:val="4"/>
      <w:numFmt w:val="bullet"/>
      <w:lvlText w:val="-"/>
      <w:lvlJc w:val="left"/>
      <w:pPr>
        <w:ind w:left="1152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816149B"/>
    <w:multiLevelType w:val="hybridMultilevel"/>
    <w:tmpl w:val="C25CF38C"/>
    <w:lvl w:ilvl="0" w:tplc="D6C49B8C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030BB"/>
    <w:multiLevelType w:val="hybridMultilevel"/>
    <w:tmpl w:val="6E8C8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A3724"/>
    <w:multiLevelType w:val="hybridMultilevel"/>
    <w:tmpl w:val="A6F20728"/>
    <w:lvl w:ilvl="0" w:tplc="A8B803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31B5"/>
    <w:multiLevelType w:val="hybridMultilevel"/>
    <w:tmpl w:val="9AA8CD9E"/>
    <w:lvl w:ilvl="0" w:tplc="A8B80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14145">
    <w:abstractNumId w:val="1"/>
  </w:num>
  <w:num w:numId="2" w16cid:durableId="1151865602">
    <w:abstractNumId w:val="0"/>
  </w:num>
  <w:num w:numId="3" w16cid:durableId="18093172">
    <w:abstractNumId w:val="2"/>
  </w:num>
  <w:num w:numId="4" w16cid:durableId="457795512">
    <w:abstractNumId w:val="6"/>
  </w:num>
  <w:num w:numId="5" w16cid:durableId="1035082859">
    <w:abstractNumId w:val="4"/>
  </w:num>
  <w:num w:numId="6" w16cid:durableId="1624076267">
    <w:abstractNumId w:val="3"/>
  </w:num>
  <w:num w:numId="7" w16cid:durableId="408842442">
    <w:abstractNumId w:val="2"/>
  </w:num>
  <w:num w:numId="8" w16cid:durableId="1718235171">
    <w:abstractNumId w:val="5"/>
  </w:num>
  <w:num w:numId="9" w16cid:durableId="1647201557">
    <w:abstractNumId w:val="8"/>
  </w:num>
  <w:num w:numId="10" w16cid:durableId="310838462">
    <w:abstractNumId w:val="2"/>
  </w:num>
  <w:num w:numId="11" w16cid:durableId="345251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35"/>
    <w:rsid w:val="00057980"/>
    <w:rsid w:val="001E5826"/>
    <w:rsid w:val="001F1CBF"/>
    <w:rsid w:val="00344055"/>
    <w:rsid w:val="0050060D"/>
    <w:rsid w:val="005F219C"/>
    <w:rsid w:val="005F370C"/>
    <w:rsid w:val="0063029F"/>
    <w:rsid w:val="00647D35"/>
    <w:rsid w:val="00655319"/>
    <w:rsid w:val="0067754F"/>
    <w:rsid w:val="00694B25"/>
    <w:rsid w:val="006C5B6C"/>
    <w:rsid w:val="00761FD4"/>
    <w:rsid w:val="007730A3"/>
    <w:rsid w:val="00947E1D"/>
    <w:rsid w:val="009B3723"/>
    <w:rsid w:val="009F304C"/>
    <w:rsid w:val="00B619C8"/>
    <w:rsid w:val="00BD43A0"/>
    <w:rsid w:val="00C05E6A"/>
    <w:rsid w:val="00E27D6E"/>
    <w:rsid w:val="00F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EB477"/>
  <w15:chartTrackingRefBased/>
  <w15:docId w15:val="{29F14B58-20EC-7B47-BC98-7244B3E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D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826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yperlink" Target="http://?" TargetMode="External"/>
	<Relationship Id="rId18" Type="http://schemas.openxmlformats.org/officeDocument/2006/relationships/footer" Target="foot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hyperlink" Target="http://?" TargetMode="External"/>
	<Relationship Id="rId1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6" Type="http://schemas.openxmlformats.org/officeDocument/2006/relationships/hyperlink" Target="http://?" TargetMode="External"/>
	<Relationship Id="rId20" Type="http://schemas.openxmlformats.org/officeDocument/2006/relationships/theme" Target="theme/theme1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hyperlink" Target="http://?" TargetMode="External"/>
	<Relationship Id="rId5" Type="http://schemas.openxmlformats.org/officeDocument/2006/relationships/footnotes" Target="footnotes.xml"/>
	<Relationship Id="rId15" Type="http://schemas.openxmlformats.org/officeDocument/2006/relationships/hyperlink" Target="http://?" TargetMode="External"/>
	<Relationship Id="rId10" Type="http://schemas.openxmlformats.org/officeDocument/2006/relationships/hyperlink" Target="http://?" TargetMode="External"/>
	<Relationship Id="rId19" Type="http://schemas.openxmlformats.org/officeDocument/2006/relationships/fontTable" Target="fontTable.xm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	<Relationship Id="rId14" Type="http://schemas.openxmlformats.org/officeDocument/2006/relationships/hyperlink" Target="http://?" TargetMode="External"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lehalqifari/Library/Containers/com.microsoft.Word/Data/Library/Application%20Support/Microsoft/Office/16.0/DTS/en-US%7b8CE642EC-22B1-7F40-99FB-EA2994C26672%7d/%7bC754C557-D18E-7841-888B-60D64409C43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{C754C557-D18E-7841-888B-60D64409C435}tf10002086.dotx</Template>
  <TotalTime>93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Alqifari</dc:creator>
  <cp:keywords/>
  <dc:description/>
  <cp:lastModifiedBy>Saleh Alqifari</cp:lastModifiedBy>
  <cp:revision>8</cp:revision>
  <dcterms:created xsi:type="dcterms:W3CDTF">2024-02-14T05:40:00Z</dcterms:created>
  <dcterms:modified xsi:type="dcterms:W3CDTF">2024-04-17T01:34:00Z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